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97" w:rsidRDefault="00A4278E">
      <w:pPr>
        <w:pageBreakBefore/>
        <w:spacing w:line="500" w:lineRule="exact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附件2</w:t>
      </w:r>
    </w:p>
    <w:p w:rsidR="00BA3E97" w:rsidRDefault="00A4278E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镇安县2019年选聘高校毕业生到村</w:t>
      </w:r>
    </w:p>
    <w:p w:rsidR="00BA3E97" w:rsidRDefault="00A4278E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工作报名表</w:t>
      </w:r>
    </w:p>
    <w:tbl>
      <w:tblPr>
        <w:tblpPr w:leftFromText="180" w:rightFromText="180" w:vertAnchor="text" w:horzAnchor="page" w:tblpX="1804" w:tblpY="787"/>
        <w:tblOverlap w:val="never"/>
        <w:tblW w:w="8901" w:type="dxa"/>
        <w:tblLayout w:type="fixed"/>
        <w:tblLook w:val="04A0"/>
      </w:tblPr>
      <w:tblGrid>
        <w:gridCol w:w="1068"/>
        <w:gridCol w:w="443"/>
        <w:gridCol w:w="295"/>
        <w:gridCol w:w="140"/>
        <w:gridCol w:w="279"/>
        <w:gridCol w:w="157"/>
        <w:gridCol w:w="436"/>
        <w:gridCol w:w="139"/>
        <w:gridCol w:w="297"/>
        <w:gridCol w:w="144"/>
        <w:gridCol w:w="84"/>
        <w:gridCol w:w="207"/>
        <w:gridCol w:w="435"/>
        <w:gridCol w:w="148"/>
        <w:gridCol w:w="256"/>
        <w:gridCol w:w="32"/>
        <w:gridCol w:w="435"/>
        <w:gridCol w:w="436"/>
        <w:gridCol w:w="156"/>
        <w:gridCol w:w="88"/>
        <w:gridCol w:w="192"/>
        <w:gridCol w:w="435"/>
        <w:gridCol w:w="436"/>
        <w:gridCol w:w="186"/>
        <w:gridCol w:w="250"/>
        <w:gridCol w:w="436"/>
        <w:gridCol w:w="435"/>
        <w:gridCol w:w="435"/>
        <w:gridCol w:w="421"/>
      </w:tblGrid>
      <w:tr w:rsidR="00BA3E97">
        <w:trPr>
          <w:trHeight w:val="69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（近期免冠小二寸）</w:t>
            </w:r>
          </w:p>
        </w:tc>
      </w:tr>
      <w:tr w:rsidR="00BA3E97">
        <w:trPr>
          <w:trHeight w:val="69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A3E97">
        <w:trPr>
          <w:trHeight w:val="63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A3E97">
        <w:trPr>
          <w:trHeight w:val="9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BA3E97" w:rsidRDefault="00A4278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3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A3E97">
        <w:trPr>
          <w:trHeight w:val="146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学校类别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985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工程院校</w:t>
            </w:r>
          </w:p>
          <w:p w:rsidR="00BA3E97" w:rsidRDefault="00A4278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□一本院校</w:t>
            </w:r>
          </w:p>
          <w:p w:rsidR="00BA3E97" w:rsidRDefault="00A4278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□二本院校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</w:p>
          <w:p w:rsidR="00BA3E97" w:rsidRDefault="00A4278E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□三本院校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  <w:p w:rsidR="00BA3E97" w:rsidRDefault="00A4278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□大专院校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  <w:p w:rsidR="00BA3E97" w:rsidRDefault="00A4278E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3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□农业科技类</w:t>
            </w:r>
          </w:p>
          <w:p w:rsidR="00BA3E97" w:rsidRDefault="00A4278E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□经济管理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类</w:t>
            </w:r>
          </w:p>
          <w:p w:rsidR="00BA3E97" w:rsidRDefault="00A4278E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□理工类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□其他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是否为</w:t>
            </w:r>
          </w:p>
          <w:p w:rsidR="00BA3E97" w:rsidRDefault="00A4278E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学生干部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</w:p>
          <w:p w:rsidR="00BA3E97" w:rsidRDefault="00A4278E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BA3E97">
        <w:trPr>
          <w:trHeight w:val="64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 籍 地</w:t>
            </w:r>
          </w:p>
        </w:tc>
        <w:tc>
          <w:tcPr>
            <w:tcW w:w="783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A3E97">
        <w:trPr>
          <w:trHeight w:val="70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A3E97">
        <w:trPr>
          <w:trHeight w:val="68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83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     </w:t>
            </w:r>
          </w:p>
          <w:p w:rsidR="00BA3E97" w:rsidRDefault="00A4278E" w:rsidP="00FE680A">
            <w:pPr>
              <w:widowControl/>
              <w:ind w:firstLineChars="850" w:firstLine="1785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镇（办）</w:t>
            </w:r>
            <w:r w:rsidR="00FE680A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="00FE680A" w:rsidRPr="00FE680A">
              <w:rPr>
                <w:rFonts w:ascii="宋体" w:hAnsi="宋体" w:hint="eastAsia"/>
                <w:color w:val="000000"/>
                <w:kern w:val="0"/>
                <w:szCs w:val="21"/>
              </w:rPr>
              <w:t>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BA3E97">
        <w:trPr>
          <w:trHeight w:val="67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783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                                       </w:t>
            </w:r>
          </w:p>
        </w:tc>
      </w:tr>
      <w:tr w:rsidR="00BA3E97">
        <w:trPr>
          <w:trHeight w:val="65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8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spacing w:line="240" w:lineRule="exact"/>
              <w:ind w:firstLineChars="300" w:firstLine="63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A3E97">
        <w:trPr>
          <w:trHeight w:val="310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BA3E97" w:rsidRDefault="00A42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BA3E97" w:rsidRDefault="00A427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BA3E97" w:rsidRDefault="00A4278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8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A3E97">
        <w:trPr>
          <w:trHeight w:val="217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7833" w:type="dxa"/>
            <w:gridSpan w:val="2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3E97" w:rsidRDefault="00A4278E">
            <w:pPr>
              <w:spacing w:line="240" w:lineRule="exact"/>
              <w:jc w:val="left"/>
              <w:rPr>
                <w:rFonts w:ascii="宋体" w:hAnsi="宋体"/>
                <w:vanish/>
                <w:color w:val="808080"/>
                <w:kern w:val="0"/>
                <w:szCs w:val="21"/>
              </w:rPr>
            </w:pP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例：</w:t>
            </w:r>
          </w:p>
          <w:p w:rsidR="00BA3E97" w:rsidRDefault="00A4278E">
            <w:pPr>
              <w:spacing w:line="240" w:lineRule="exact"/>
              <w:jc w:val="left"/>
              <w:rPr>
                <w:rFonts w:ascii="宋体" w:hAnsi="宋体"/>
                <w:vanish/>
                <w:color w:val="808080"/>
                <w:kern w:val="0"/>
                <w:szCs w:val="21"/>
              </w:rPr>
            </w:pP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2011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—2015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月：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**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大学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**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专业，本科</w:t>
            </w:r>
          </w:p>
          <w:p w:rsidR="00BA3E97" w:rsidRDefault="00A4278E">
            <w:pPr>
              <w:spacing w:line="240" w:lineRule="exact"/>
              <w:jc w:val="left"/>
              <w:rPr>
                <w:rFonts w:ascii="宋体" w:hAnsi="宋体"/>
                <w:color w:val="808080"/>
                <w:kern w:val="0"/>
                <w:szCs w:val="21"/>
              </w:rPr>
            </w:pP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2015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—2016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月：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**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公司，</w:t>
            </w:r>
            <w:r>
              <w:rPr>
                <w:rFonts w:ascii="宋体" w:hAnsi="宋体" w:cs="宋体"/>
                <w:vanish/>
                <w:color w:val="808080"/>
                <w:kern w:val="0"/>
                <w:szCs w:val="21"/>
              </w:rPr>
              <w:t>**</w:t>
            </w:r>
            <w:r>
              <w:rPr>
                <w:rFonts w:ascii="宋体" w:hAnsi="宋体" w:cs="宋体" w:hint="eastAsia"/>
                <w:vanish/>
                <w:color w:val="808080"/>
                <w:kern w:val="0"/>
                <w:szCs w:val="21"/>
              </w:rPr>
              <w:t>职务</w:t>
            </w:r>
          </w:p>
        </w:tc>
      </w:tr>
      <w:tr w:rsidR="00BA3E97">
        <w:trPr>
          <w:trHeight w:val="510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家</w:t>
            </w:r>
          </w:p>
          <w:p w:rsidR="00BA3E97" w:rsidRDefault="00A4278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庭</w:t>
            </w:r>
          </w:p>
          <w:p w:rsidR="00BA3E97" w:rsidRDefault="00A4278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成</w:t>
            </w:r>
          </w:p>
          <w:p w:rsidR="00BA3E97" w:rsidRDefault="00A4278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spacing w:line="240" w:lineRule="exact"/>
              <w:jc w:val="center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spacing w:line="240" w:lineRule="exact"/>
              <w:jc w:val="center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spacing w:line="240" w:lineRule="exact"/>
              <w:jc w:val="center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spacing w:line="240" w:lineRule="exact"/>
              <w:jc w:val="center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spacing w:line="240" w:lineRule="exact"/>
              <w:jc w:val="center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BA3E97">
        <w:trPr>
          <w:trHeight w:val="51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spacing w:line="240" w:lineRule="exact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3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</w:tr>
      <w:tr w:rsidR="00BA3E97">
        <w:trPr>
          <w:trHeight w:val="51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spacing w:line="240" w:lineRule="exact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3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</w:tr>
      <w:tr w:rsidR="00BA3E97">
        <w:trPr>
          <w:trHeight w:val="51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spacing w:line="240" w:lineRule="exact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3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</w:tr>
      <w:tr w:rsidR="00BA3E97">
        <w:trPr>
          <w:trHeight w:val="51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spacing w:line="240" w:lineRule="exact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3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</w:tr>
      <w:tr w:rsidR="00BA3E97">
        <w:trPr>
          <w:trHeight w:val="51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spacing w:line="240" w:lineRule="exact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  <w:tc>
          <w:tcPr>
            <w:tcW w:w="33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spacing w:line="240" w:lineRule="exact"/>
              <w:jc w:val="left"/>
              <w:rPr>
                <w:rFonts w:ascii="宋体" w:hAnsi="宋体" w:cs="宋体"/>
                <w:vanish/>
                <w:color w:val="808080"/>
                <w:kern w:val="0"/>
                <w:szCs w:val="21"/>
              </w:rPr>
            </w:pPr>
          </w:p>
        </w:tc>
      </w:tr>
      <w:tr w:rsidR="00BA3E97">
        <w:trPr>
          <w:trHeight w:val="271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应聘人员</w:t>
            </w:r>
          </w:p>
          <w:p w:rsidR="00BA3E97" w:rsidRDefault="00A4278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783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widowControl/>
              <w:spacing w:line="400" w:lineRule="exact"/>
              <w:ind w:right="420"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我郑重承诺：本人所提供的个人信息、证明材料、证件等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资料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真实、准确，并自觉遵守各项规定，诚实守信、严守纪律，认真履行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应聘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人员的义务。对因提供有关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资料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不实或违反有关纪律规定所造成的后果，本人自愿承担相应责任。</w:t>
            </w:r>
          </w:p>
          <w:p w:rsidR="00BA3E97" w:rsidRDefault="00A4278E">
            <w:pPr>
              <w:widowControl/>
              <w:spacing w:line="240" w:lineRule="exact"/>
              <w:ind w:right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                        </w:t>
            </w:r>
          </w:p>
          <w:p w:rsidR="00BA3E97" w:rsidRDefault="00A4278E">
            <w:pPr>
              <w:widowControl/>
              <w:spacing w:line="240" w:lineRule="exact"/>
              <w:ind w:right="420" w:firstLineChars="2200" w:firstLine="46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签名：            </w:t>
            </w:r>
          </w:p>
          <w:p w:rsidR="00BA3E97" w:rsidRDefault="00A4278E">
            <w:pPr>
              <w:widowControl/>
              <w:spacing w:line="240" w:lineRule="exact"/>
              <w:ind w:right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                       </w:t>
            </w:r>
          </w:p>
          <w:p w:rsidR="00BA3E97" w:rsidRDefault="00A4278E" w:rsidP="00DF04AA">
            <w:pPr>
              <w:widowControl/>
              <w:spacing w:line="240" w:lineRule="exact"/>
              <w:ind w:right="420" w:firstLineChars="2100" w:firstLine="441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2019年</w:t>
            </w:r>
            <w:r w:rsidR="00DF04AA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  日</w:t>
            </w:r>
          </w:p>
        </w:tc>
      </w:tr>
      <w:tr w:rsidR="00BA3E97">
        <w:trPr>
          <w:trHeight w:val="25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报名工作人员审核意见</w:t>
            </w:r>
          </w:p>
        </w:tc>
        <w:tc>
          <w:tcPr>
            <w:tcW w:w="783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BA3E97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BA3E97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BA3E97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BA3E97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BA3E97">
            <w:pPr>
              <w:widowControl/>
              <w:spacing w:line="240" w:lineRule="exact"/>
              <w:ind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A4278E">
            <w:pPr>
              <w:widowControl/>
              <w:spacing w:line="240" w:lineRule="exact"/>
              <w:ind w:right="420" w:firstLineChars="2200" w:firstLine="46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签名：            </w:t>
            </w:r>
          </w:p>
          <w:p w:rsidR="00BA3E97" w:rsidRDefault="00A4278E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</w:p>
          <w:p w:rsidR="00BA3E97" w:rsidRDefault="00A4278E" w:rsidP="00FE680A">
            <w:pPr>
              <w:widowControl/>
              <w:spacing w:line="240" w:lineRule="exact"/>
              <w:ind w:right="420" w:firstLineChars="2200" w:firstLine="46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363636"/>
                <w:szCs w:val="21"/>
              </w:rPr>
              <w:t>2019年</w:t>
            </w:r>
            <w:r w:rsidR="00FE680A">
              <w:rPr>
                <w:rFonts w:ascii="宋体" w:hAnsi="宋体" w:hint="eastAsia"/>
                <w:color w:val="363636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363636"/>
                <w:szCs w:val="21"/>
              </w:rPr>
              <w:t>月  日</w:t>
            </w:r>
          </w:p>
        </w:tc>
      </w:tr>
      <w:tr w:rsidR="00BA3E97">
        <w:trPr>
          <w:trHeight w:val="259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A4278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县委组织部复核</w:t>
            </w:r>
          </w:p>
          <w:p w:rsidR="00BA3E97" w:rsidRDefault="00A4278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83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97" w:rsidRDefault="00BA3E97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BA3E97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BA3E97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BA3E97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BA3E97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A4278E">
            <w:pPr>
              <w:widowControl/>
              <w:spacing w:line="240" w:lineRule="exact"/>
              <w:ind w:right="420" w:firstLineChars="2000" w:firstLine="4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（盖章）</w:t>
            </w:r>
            <w:bookmarkStart w:id="0" w:name="_GoBack"/>
            <w:bookmarkEnd w:id="0"/>
          </w:p>
          <w:p w:rsidR="00BA3E97" w:rsidRDefault="00BA3E97">
            <w:pPr>
              <w:widowControl/>
              <w:spacing w:line="240" w:lineRule="exact"/>
              <w:ind w:leftChars="1240" w:left="2604" w:right="420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A3E97" w:rsidRDefault="00A4278E" w:rsidP="00FE680A">
            <w:pPr>
              <w:widowControl/>
              <w:spacing w:line="240" w:lineRule="exact"/>
              <w:ind w:right="420" w:firstLineChars="2200" w:firstLine="46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363636"/>
                <w:szCs w:val="21"/>
              </w:rPr>
              <w:t>2019年</w:t>
            </w:r>
            <w:r w:rsidR="00FE680A">
              <w:rPr>
                <w:rFonts w:ascii="宋体" w:hAnsi="宋体" w:hint="eastAsia"/>
                <w:color w:val="363636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363636"/>
                <w:szCs w:val="21"/>
              </w:rPr>
              <w:t>月  日</w:t>
            </w:r>
          </w:p>
        </w:tc>
      </w:tr>
    </w:tbl>
    <w:p w:rsidR="00BA3E97" w:rsidRDefault="00BA3E97"/>
    <w:sectPr w:rsidR="00BA3E97" w:rsidSect="00BA3E97">
      <w:footerReference w:type="even" r:id="rId7"/>
      <w:footerReference w:type="default" r:id="rId8"/>
      <w:pgSz w:w="11850" w:h="16783"/>
      <w:pgMar w:top="1474" w:right="1701" w:bottom="1474" w:left="1985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92" w:rsidRDefault="00823692" w:rsidP="00BA3E97">
      <w:r>
        <w:separator/>
      </w:r>
    </w:p>
  </w:endnote>
  <w:endnote w:type="continuationSeparator" w:id="0">
    <w:p w:rsidR="00823692" w:rsidRDefault="00823692" w:rsidP="00BA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97" w:rsidRDefault="00D578F4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A427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278E">
      <w:rPr>
        <w:rStyle w:val="a7"/>
      </w:rPr>
      <w:t>- 3 -</w:t>
    </w:r>
    <w:r>
      <w:rPr>
        <w:rStyle w:val="a7"/>
      </w:rPr>
      <w:fldChar w:fldCharType="end"/>
    </w:r>
  </w:p>
  <w:p w:rsidR="00BA3E97" w:rsidRDefault="00BA3E9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97" w:rsidRDefault="00D578F4">
    <w:pPr>
      <w:pStyle w:val="a3"/>
      <w:framePr w:wrap="around" w:vAnchor="text" w:hAnchor="margin" w:xAlign="outside" w:y="1"/>
      <w:ind w:leftChars="100" w:left="210" w:rightChars="100" w:right="21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A4278E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DF04AA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BA3E97" w:rsidRDefault="00BA3E9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92" w:rsidRDefault="00823692" w:rsidP="00BA3E97">
      <w:r>
        <w:separator/>
      </w:r>
    </w:p>
  </w:footnote>
  <w:footnote w:type="continuationSeparator" w:id="0">
    <w:p w:rsidR="00823692" w:rsidRDefault="00823692" w:rsidP="00BA3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137"/>
    <w:rsid w:val="00046460"/>
    <w:rsid w:val="00080A76"/>
    <w:rsid w:val="001F0B84"/>
    <w:rsid w:val="003B1918"/>
    <w:rsid w:val="00823692"/>
    <w:rsid w:val="00A17C43"/>
    <w:rsid w:val="00A4278E"/>
    <w:rsid w:val="00BA3E97"/>
    <w:rsid w:val="00C03ECB"/>
    <w:rsid w:val="00C2256C"/>
    <w:rsid w:val="00D578F4"/>
    <w:rsid w:val="00DF04AA"/>
    <w:rsid w:val="00EB2137"/>
    <w:rsid w:val="00FE680A"/>
    <w:rsid w:val="05517A86"/>
    <w:rsid w:val="05812EBA"/>
    <w:rsid w:val="068B54E5"/>
    <w:rsid w:val="0CA7777C"/>
    <w:rsid w:val="0EA807C8"/>
    <w:rsid w:val="140C6315"/>
    <w:rsid w:val="1B206D2E"/>
    <w:rsid w:val="1B2E4C6C"/>
    <w:rsid w:val="22B5741C"/>
    <w:rsid w:val="27762449"/>
    <w:rsid w:val="28120ADF"/>
    <w:rsid w:val="2D9F6434"/>
    <w:rsid w:val="31D76C6F"/>
    <w:rsid w:val="36F05E86"/>
    <w:rsid w:val="3A4C0BFC"/>
    <w:rsid w:val="3B166752"/>
    <w:rsid w:val="3C3E2D91"/>
    <w:rsid w:val="41F94F60"/>
    <w:rsid w:val="454C5CC9"/>
    <w:rsid w:val="469B11C9"/>
    <w:rsid w:val="4DE85707"/>
    <w:rsid w:val="55440D6C"/>
    <w:rsid w:val="57303DD9"/>
    <w:rsid w:val="57586493"/>
    <w:rsid w:val="5A64247E"/>
    <w:rsid w:val="5B1E166B"/>
    <w:rsid w:val="600E52CC"/>
    <w:rsid w:val="60C60EF7"/>
    <w:rsid w:val="610F4E01"/>
    <w:rsid w:val="692E19B4"/>
    <w:rsid w:val="6CBD614B"/>
    <w:rsid w:val="6EF23EB0"/>
    <w:rsid w:val="70B25804"/>
    <w:rsid w:val="70F63BDD"/>
    <w:rsid w:val="720D4248"/>
    <w:rsid w:val="75907632"/>
    <w:rsid w:val="7BAD22CD"/>
    <w:rsid w:val="7BD839FB"/>
    <w:rsid w:val="7BD93861"/>
    <w:rsid w:val="7FEF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A3E9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A3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BA3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A3E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BA3E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BA3E97"/>
  </w:style>
  <w:style w:type="character" w:customStyle="1" w:styleId="Char">
    <w:name w:val="页眉 Char"/>
    <w:link w:val="a4"/>
    <w:qFormat/>
    <w:rsid w:val="00BA3E97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</Template>
  <TotalTime>2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</cp:revision>
  <cp:lastPrinted>2018-03-31T10:59:00Z</cp:lastPrinted>
  <dcterms:created xsi:type="dcterms:W3CDTF">2017-09-27T03:01:00Z</dcterms:created>
  <dcterms:modified xsi:type="dcterms:W3CDTF">2019-12-22T09:01:00Z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